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1985" w:tblpY="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7"/>
        <w:gridCol w:w="358"/>
      </w:tblGrid>
      <w:tr w:rsidR="00AE12DE" w:rsidTr="00DD5C1C">
        <w:trPr>
          <w:gridAfter w:val="1"/>
          <w:wAfter w:w="358" w:type="dxa"/>
          <w:trHeight w:val="425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0F4EB6" w:rsidRDefault="00AE12DE" w:rsidP="00DD5C1C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申請單位_______________</w:t>
            </w:r>
          </w:p>
          <w:p w:rsidR="000F4EB6" w:rsidRDefault="000F4EB6" w:rsidP="00DD5C1C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AE12DE" w:rsidRDefault="00AE12DE" w:rsidP="00DD5C1C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主管簽章：</w:t>
            </w:r>
          </w:p>
          <w:p w:rsidR="00A6257E" w:rsidRDefault="00A6257E" w:rsidP="00DD5C1C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AE12DE" w:rsidRPr="00E572C9" w:rsidRDefault="00964084" w:rsidP="00DD5C1C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辦理短期</w:t>
            </w:r>
            <w:r w:rsidR="00A6257E" w:rsidRPr="00E572C9">
              <w:rPr>
                <w:rFonts w:ascii="標楷體" w:eastAsia="標楷體" w:hAnsi="標楷體" w:hint="eastAsia"/>
                <w:bCs/>
                <w:sz w:val="32"/>
                <w:szCs w:val="32"/>
              </w:rPr>
              <w:t>請填</w:t>
            </w:r>
            <w:proofErr w:type="gramStart"/>
            <w:r w:rsidR="00A6257E" w:rsidRPr="00E572C9">
              <w:rPr>
                <w:rFonts w:ascii="標楷體" w:eastAsia="標楷體" w:hAnsi="標楷體" w:hint="eastAsia"/>
                <w:bCs/>
                <w:sz w:val="32"/>
                <w:szCs w:val="32"/>
              </w:rPr>
              <w:t>起迄</w:t>
            </w:r>
            <w:proofErr w:type="gramEnd"/>
            <w:r w:rsidR="00A6257E" w:rsidRPr="00E572C9">
              <w:rPr>
                <w:rFonts w:ascii="標楷體" w:eastAsia="標楷體" w:hAnsi="標楷體" w:hint="eastAsia"/>
                <w:bCs/>
                <w:sz w:val="32"/>
                <w:szCs w:val="32"/>
              </w:rPr>
              <w:t>日期</w:t>
            </w:r>
          </w:p>
          <w:p w:rsidR="00AE12DE" w:rsidRPr="007819D7" w:rsidRDefault="00AE12DE" w:rsidP="00DD5C1C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28"/>
                <w:shd w:val="pct15" w:color="auto" w:fill="FFFFFF"/>
              </w:rPr>
            </w:pPr>
            <w:r w:rsidRPr="007819D7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開始日期：  </w:t>
            </w:r>
            <w:r w:rsidR="00A6257E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 </w:t>
            </w:r>
            <w:r w:rsidRPr="007819D7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>年    月    日</w:t>
            </w:r>
          </w:p>
          <w:p w:rsidR="00AE12DE" w:rsidRPr="007819D7" w:rsidRDefault="00AE12DE" w:rsidP="00DD5C1C">
            <w:pPr>
              <w:tabs>
                <w:tab w:val="left" w:pos="9615"/>
              </w:tabs>
              <w:spacing w:line="600" w:lineRule="exact"/>
              <w:jc w:val="both"/>
              <w:rPr>
                <w:rFonts w:ascii="標楷體" w:eastAsia="標楷體" w:hAnsi="標楷體"/>
                <w:b/>
                <w:bCs/>
                <w:sz w:val="32"/>
                <w:shd w:val="pct15" w:color="auto" w:fill="FFFFFF"/>
              </w:rPr>
            </w:pPr>
            <w:r w:rsidRPr="007819D7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結束日期： </w:t>
            </w:r>
            <w:r w:rsidR="00A6257E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 </w:t>
            </w:r>
            <w:r w:rsidRPr="007819D7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 年    月    日</w:t>
            </w:r>
          </w:p>
          <w:p w:rsidR="00AE12DE" w:rsidRPr="007819D7" w:rsidRDefault="00AE12DE" w:rsidP="00DD5C1C">
            <w:pPr>
              <w:tabs>
                <w:tab w:val="left" w:pos="9615"/>
              </w:tabs>
              <w:spacing w:line="6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shd w:val="pct15" w:color="auto" w:fill="FFFFFF"/>
              </w:rPr>
            </w:pPr>
            <w:r w:rsidRPr="007819D7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聯絡人：</w:t>
            </w:r>
          </w:p>
          <w:p w:rsidR="00AE12DE" w:rsidRDefault="00AE12DE" w:rsidP="00DD5C1C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7819D7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電</w:t>
            </w:r>
            <w:r w:rsidR="00A6257E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 xml:space="preserve">  </w:t>
            </w:r>
            <w:r w:rsidRPr="007819D7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話：       轉</w:t>
            </w:r>
          </w:p>
        </w:tc>
      </w:tr>
      <w:tr w:rsidR="00AE12DE" w:rsidTr="00DD5C1C">
        <w:trPr>
          <w:trHeight w:val="5894"/>
        </w:trPr>
        <w:tc>
          <w:tcPr>
            <w:tcW w:w="4395" w:type="dxa"/>
            <w:gridSpan w:val="2"/>
            <w:vAlign w:val="center"/>
          </w:tcPr>
          <w:p w:rsidR="00AE12DE" w:rsidRPr="00C72FC3" w:rsidRDefault="00AE12DE" w:rsidP="00DD5C1C">
            <w:pPr>
              <w:tabs>
                <w:tab w:val="left" w:pos="9615"/>
              </w:tabs>
              <w:spacing w:line="0" w:lineRule="atLeast"/>
              <w:ind w:firstLineChars="100" w:firstLine="40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C72FC3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說 明 事 項：</w:t>
            </w:r>
          </w:p>
          <w:p w:rsidR="00AE12DE" w:rsidRDefault="00AE12DE" w:rsidP="00DD5C1C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b/>
                <w:bCs/>
                <w:sz w:val="40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一、</w:t>
            </w:r>
            <w:r w:rsidRPr="007819D7">
              <w:rPr>
                <w:rFonts w:ascii="標楷體" w:eastAsia="標楷體" w:hAnsi="標楷體" w:hint="eastAsia"/>
                <w:b/>
                <w:bCs/>
                <w:sz w:val="36"/>
                <w:szCs w:val="36"/>
                <w:bdr w:val="single" w:sz="4" w:space="0" w:color="auto"/>
                <w:shd w:val="pct15" w:color="auto" w:fill="FFFFFF"/>
              </w:rPr>
              <w:t>汽機車</w:t>
            </w:r>
            <w:proofErr w:type="gramStart"/>
            <w:r w:rsidRPr="007819D7">
              <w:rPr>
                <w:rFonts w:ascii="標楷體" w:eastAsia="標楷體" w:hAnsi="標楷體" w:hint="eastAsia"/>
                <w:b/>
                <w:bCs/>
                <w:sz w:val="36"/>
                <w:szCs w:val="36"/>
                <w:bdr w:val="single" w:sz="4" w:space="0" w:color="auto"/>
                <w:shd w:val="pct15" w:color="auto" w:fill="FFFFFF"/>
              </w:rPr>
              <w:t>請勿同單填寫</w:t>
            </w:r>
            <w:proofErr w:type="gramEnd"/>
          </w:p>
          <w:p w:rsidR="00AE12DE" w:rsidRDefault="00AE12DE" w:rsidP="00DD5C1C">
            <w:pPr>
              <w:tabs>
                <w:tab w:val="center" w:pos="2106"/>
              </w:tabs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二、</w:t>
            </w:r>
            <w:r>
              <w:rPr>
                <w:rFonts w:ascii="標楷體" w:eastAsia="標楷體" w:hAnsi="標楷體" w:hint="eastAsia"/>
                <w:sz w:val="28"/>
              </w:rPr>
              <w:t>附件：</w:t>
            </w:r>
            <w:r>
              <w:rPr>
                <w:rFonts w:ascii="標楷體" w:eastAsia="標楷體" w:hAnsi="標楷體"/>
                <w:sz w:val="28"/>
              </w:rPr>
              <w:tab/>
            </w:r>
          </w:p>
          <w:p w:rsidR="00AE12DE" w:rsidRDefault="00AE12DE" w:rsidP="00DD5C1C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5457F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本人行照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車牌號碼﹞影本</w:t>
            </w:r>
          </w:p>
          <w:p w:rsidR="00AE12DE" w:rsidRPr="007B1A96" w:rsidRDefault="00AE12DE" w:rsidP="00DD5C1C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B1A96">
              <w:rPr>
                <w:rFonts w:ascii="標楷體" w:eastAsia="標楷體" w:hAnsi="標楷體" w:hint="eastAsia"/>
                <w:b/>
                <w:sz w:val="20"/>
                <w:szCs w:val="20"/>
              </w:rPr>
              <w:t>非本人車輛請另附證明</w:t>
            </w:r>
            <w:r w:rsidR="00DD5C1C" w:rsidRPr="007B1A96">
              <w:rPr>
                <w:rFonts w:ascii="標楷體" w:eastAsia="標楷體" w:hAnsi="標楷體" w:hint="eastAsia"/>
                <w:b/>
                <w:sz w:val="20"/>
                <w:szCs w:val="20"/>
              </w:rPr>
              <w:t>(限直系親屬</w:t>
            </w:r>
            <w:r w:rsidR="007B1A96" w:rsidRPr="007B1A96">
              <w:rPr>
                <w:rFonts w:ascii="標楷體" w:eastAsia="標楷體" w:hAnsi="標楷體" w:hint="eastAsia"/>
                <w:b/>
                <w:sz w:val="20"/>
                <w:szCs w:val="20"/>
              </w:rPr>
              <w:t>或配偶</w:t>
            </w:r>
            <w:r w:rsidR="00DD5C1C" w:rsidRPr="007B1A96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AE12DE" w:rsidRDefault="00AE12DE" w:rsidP="00DD5C1C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2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專任</w:t>
            </w:r>
            <w:proofErr w:type="gramStart"/>
            <w:r>
              <w:rPr>
                <w:rFonts w:ascii="標楷體" w:eastAsia="標楷體" w:hAnsi="標楷體" w:hint="eastAsia"/>
                <w:shd w:val="pct15" w:color="auto" w:fill="FFFFFF"/>
              </w:rPr>
              <w:t>助理</w:t>
            </w:r>
            <w:r>
              <w:rPr>
                <w:rFonts w:ascii="標楷體" w:eastAsia="標楷體" w:hAnsi="標楷體" w:hint="eastAsia"/>
              </w:rPr>
              <w:t>奉批有</w:t>
            </w:r>
            <w:proofErr w:type="gramEnd"/>
            <w:r>
              <w:rPr>
                <w:rFonts w:ascii="標楷體" w:eastAsia="標楷體" w:hAnsi="標楷體" w:hint="eastAsia"/>
              </w:rPr>
              <w:t>案申請書影本</w:t>
            </w:r>
          </w:p>
          <w:p w:rsidR="00AE12DE" w:rsidRDefault="00AE12DE" w:rsidP="00DD5C1C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3新進人員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人令、聘書﹞影本</w:t>
            </w:r>
          </w:p>
          <w:p w:rsidR="00AE12DE" w:rsidRDefault="00AE12DE" w:rsidP="00DD5C1C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4博士班</w:t>
            </w:r>
            <w:r w:rsidR="001F6B55">
              <w:rPr>
                <w:rFonts w:ascii="標楷體" w:eastAsia="標楷體" w:hAnsi="標楷體" w:hint="eastAsia"/>
              </w:rPr>
              <w:t>、</w:t>
            </w:r>
            <w:r w:rsidR="00F8467D">
              <w:rPr>
                <w:rFonts w:ascii="標楷體" w:eastAsia="標楷體" w:hAnsi="標楷體" w:hint="eastAsia"/>
              </w:rPr>
              <w:t>碩士</w:t>
            </w:r>
            <w:r w:rsidR="001F6B55">
              <w:rPr>
                <w:rFonts w:ascii="標楷體" w:eastAsia="標楷體" w:hAnsi="標楷體" w:hint="eastAsia"/>
              </w:rPr>
              <w:t>在職專班</w:t>
            </w:r>
            <w:r>
              <w:rPr>
                <w:rFonts w:ascii="標楷體" w:eastAsia="標楷體" w:hAnsi="標楷體" w:hint="eastAsia"/>
              </w:rPr>
              <w:t>學生證影本</w:t>
            </w:r>
          </w:p>
          <w:p w:rsidR="00AE12DE" w:rsidRDefault="00AE12DE" w:rsidP="00DD5C1C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5原已申辦在案</w:t>
            </w:r>
            <w:r w:rsidR="008C2118">
              <w:rPr>
                <w:rFonts w:ascii="標楷體" w:eastAsia="標楷體" w:hAnsi="標楷體" w:hint="eastAsia"/>
              </w:rPr>
              <w:t>(5年內</w:t>
            </w:r>
            <w:r w:rsidR="008C2118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shd w:val="pct15" w:color="auto" w:fill="FFFFFF"/>
              </w:rPr>
              <w:t>汽車</w:t>
            </w:r>
            <w:r>
              <w:rPr>
                <w:rFonts w:ascii="標楷體" w:eastAsia="標楷體" w:hAnsi="標楷體" w:hint="eastAsia"/>
              </w:rPr>
              <w:t>，若</w:t>
            </w:r>
            <w:proofErr w:type="gramStart"/>
            <w:r>
              <w:rPr>
                <w:rFonts w:ascii="標楷體" w:eastAsia="標楷體" w:hAnsi="標楷體" w:hint="eastAsia"/>
              </w:rPr>
              <w:t>車籍無變動</w:t>
            </w:r>
            <w:proofErr w:type="gramEnd"/>
            <w:r>
              <w:rPr>
                <w:rFonts w:ascii="標楷體" w:eastAsia="標楷體" w:hAnsi="標楷體" w:hint="eastAsia"/>
              </w:rPr>
              <w:t>者，免附行照。</w:t>
            </w:r>
          </w:p>
          <w:p w:rsidR="00AE12DE" w:rsidRDefault="00DB287A" w:rsidP="00DD5C1C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三、其他有關規定</w:t>
            </w:r>
            <w:r w:rsidR="00AE12DE">
              <w:rPr>
                <w:rFonts w:ascii="標楷體" w:eastAsia="標楷體" w:hAnsi="標楷體" w:hint="eastAsia"/>
              </w:rPr>
              <w:t>依</w:t>
            </w:r>
            <w:r w:rsidR="00510F52">
              <w:rPr>
                <w:rFonts w:ascii="標楷體" w:eastAsia="標楷體" w:hAnsi="標楷體" w:hint="eastAsia"/>
              </w:rPr>
              <w:t>交通</w:t>
            </w:r>
            <w:r w:rsidR="00AE12DE">
              <w:rPr>
                <w:rFonts w:ascii="標楷體" w:eastAsia="標楷體" w:hAnsi="標楷體" w:hint="eastAsia"/>
              </w:rPr>
              <w:t>管理</w:t>
            </w:r>
            <w:r w:rsidR="006A0ED1">
              <w:rPr>
                <w:rFonts w:ascii="標楷體" w:eastAsia="標楷體" w:hAnsi="標楷體" w:hint="eastAsia"/>
              </w:rPr>
              <w:t>辦</w:t>
            </w:r>
            <w:r w:rsidR="006A0ED1">
              <w:rPr>
                <w:rFonts w:ascii="標楷體" w:eastAsia="標楷體" w:hAnsi="標楷體"/>
              </w:rPr>
              <w:t>法</w:t>
            </w:r>
            <w:r w:rsidR="00AE12DE">
              <w:rPr>
                <w:rFonts w:ascii="標楷體" w:eastAsia="標楷體" w:hAnsi="標楷體" w:hint="eastAsia"/>
              </w:rPr>
              <w:t>辦理</w:t>
            </w:r>
          </w:p>
          <w:p w:rsidR="00AE12DE" w:rsidRDefault="00964084" w:rsidP="00DD5C1C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四、事</w:t>
            </w:r>
            <w:r>
              <w:rPr>
                <w:rFonts w:ascii="標楷體" w:eastAsia="標楷體" w:hAnsi="標楷體"/>
              </w:rPr>
              <w:t>務組</w:t>
            </w:r>
            <w:r>
              <w:rPr>
                <w:rFonts w:ascii="標楷體" w:eastAsia="標楷體" w:hAnsi="標楷體" w:hint="eastAsia"/>
              </w:rPr>
              <w:t>審核後至出納組繳費</w:t>
            </w:r>
          </w:p>
          <w:p w:rsidR="00964084" w:rsidRPr="00964084" w:rsidRDefault="00C72FC3" w:rsidP="00DD5C1C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5D22C6">
              <w:rPr>
                <w:rFonts w:ascii="標楷體" w:eastAsia="標楷體" w:hAnsi="標楷體" w:hint="eastAsia"/>
              </w:rPr>
              <w:t>編制內教職員工</w:t>
            </w:r>
            <w:r w:rsidR="00086733">
              <w:rPr>
                <w:rFonts w:ascii="標楷體" w:eastAsia="標楷體" w:hAnsi="標楷體" w:hint="eastAsia"/>
              </w:rPr>
              <w:t>每人得</w:t>
            </w:r>
            <w:r w:rsidR="00964084">
              <w:rPr>
                <w:rFonts w:ascii="標楷體" w:eastAsia="標楷體" w:hAnsi="標楷體" w:hint="eastAsia"/>
              </w:rPr>
              <w:t>申</w:t>
            </w:r>
            <w:r w:rsidR="00964084">
              <w:rPr>
                <w:rFonts w:ascii="標楷體" w:eastAsia="標楷體" w:hAnsi="標楷體"/>
              </w:rPr>
              <w:t>請</w:t>
            </w:r>
            <w:r w:rsidR="00964084">
              <w:rPr>
                <w:rFonts w:ascii="標楷體" w:eastAsia="標楷體" w:hAnsi="標楷體" w:hint="eastAsia"/>
              </w:rPr>
              <w:t>2台</w:t>
            </w:r>
            <w:r w:rsidR="00964084">
              <w:rPr>
                <w:rFonts w:ascii="標楷體" w:eastAsia="標楷體" w:hAnsi="標楷體"/>
              </w:rPr>
              <w:t xml:space="preserve">車    </w:t>
            </w:r>
          </w:p>
          <w:p w:rsidR="00AE12DE" w:rsidRDefault="007819D7" w:rsidP="00DD5C1C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AE12DE">
              <w:rPr>
                <w:rFonts w:ascii="標楷體" w:eastAsia="標楷體" w:hAnsi="標楷體" w:hint="eastAsia"/>
              </w:rPr>
              <w:t>、</w:t>
            </w:r>
            <w:proofErr w:type="gramStart"/>
            <w:r w:rsidR="00AE12DE" w:rsidRPr="00B64551">
              <w:rPr>
                <w:rFonts w:ascii="標楷體" w:eastAsia="標楷體" w:hAnsi="標楷體" w:hint="eastAsia"/>
                <w:b/>
                <w:bCs/>
                <w:szCs w:val="32"/>
              </w:rPr>
              <w:t>本表請自行</w:t>
            </w:r>
            <w:proofErr w:type="gramEnd"/>
            <w:r w:rsidR="00AE12DE" w:rsidRPr="00B64551">
              <w:rPr>
                <w:rFonts w:ascii="標楷體" w:eastAsia="標楷體" w:hAnsi="標楷體" w:hint="eastAsia"/>
                <w:b/>
                <w:bCs/>
                <w:szCs w:val="32"/>
              </w:rPr>
              <w:t>影印備用</w:t>
            </w:r>
          </w:p>
        </w:tc>
      </w:tr>
    </w:tbl>
    <w:p w:rsidR="00AE12DE" w:rsidRDefault="00AE12DE" w:rsidP="003F1862">
      <w:pPr>
        <w:tabs>
          <w:tab w:val="left" w:pos="9615"/>
        </w:tabs>
        <w:ind w:firstLineChars="100" w:firstLine="480"/>
        <w:rPr>
          <w:rFonts w:ascii="標楷體" w:eastAsia="標楷體" w:hAnsi="標楷體"/>
          <w:b/>
          <w:bCs/>
          <w:sz w:val="72"/>
        </w:rPr>
      </w:pP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國</w:t>
      </w:r>
      <w:r w:rsidR="00EE3328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立</w:t>
      </w:r>
      <w:r w:rsidR="00EE3328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中</w:t>
      </w:r>
      <w:r w:rsidR="00EE3328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興</w:t>
      </w:r>
      <w:r w:rsidR="00EE3328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大</w:t>
      </w:r>
      <w:r w:rsidR="00EE3328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學</w:t>
      </w:r>
      <w:r w:rsidR="00EE3328">
        <w:rPr>
          <w:rFonts w:ascii="標楷體" w:eastAsia="標楷體" w:hAnsi="標楷體" w:hint="eastAsia"/>
          <w:b/>
          <w:bCs/>
          <w:sz w:val="48"/>
          <w:szCs w:val="48"/>
        </w:rPr>
        <w:t xml:space="preserve">    </w:t>
      </w:r>
      <w:r w:rsidR="00BD490F">
        <w:rPr>
          <w:rFonts w:ascii="標楷體" w:eastAsia="標楷體" w:hAnsi="標楷體" w:hint="eastAsia"/>
          <w:b/>
          <w:bCs/>
          <w:sz w:val="48"/>
          <w:szCs w:val="48"/>
        </w:rPr>
        <w:t>（</w:t>
      </w:r>
      <w:r w:rsidR="00BD490F" w:rsidRPr="00A6257E">
        <w:rPr>
          <w:rFonts w:ascii="標楷體" w:eastAsia="標楷體" w:hAnsi="標楷體" w:hint="eastAsia"/>
          <w:b/>
          <w:bCs/>
          <w:sz w:val="48"/>
          <w:szCs w:val="48"/>
        </w:rPr>
        <w:t>汽</w:t>
      </w:r>
      <w:r w:rsidR="00BD490F" w:rsidRPr="000F4EB6">
        <w:rPr>
          <w:rFonts w:ascii="標楷體" w:eastAsia="標楷體" w:hAnsi="標楷體" w:hint="eastAsia"/>
          <w:b/>
          <w:bCs/>
          <w:sz w:val="48"/>
          <w:szCs w:val="48"/>
        </w:rPr>
        <w:t>車</w:t>
      </w:r>
      <w:r w:rsidR="00BD490F">
        <w:rPr>
          <w:rFonts w:ascii="標楷體" w:eastAsia="標楷體" w:hAnsi="標楷體" w:hint="eastAsia"/>
          <w:b/>
          <w:bCs/>
          <w:sz w:val="48"/>
          <w:szCs w:val="48"/>
        </w:rPr>
        <w:t>）</w:t>
      </w:r>
      <w:r w:rsidR="0077130C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964084">
        <w:rPr>
          <w:rFonts w:ascii="標楷體" w:eastAsia="標楷體" w:hAnsi="標楷體" w:hint="eastAsia"/>
          <w:b/>
          <w:bCs/>
          <w:sz w:val="48"/>
          <w:szCs w:val="48"/>
        </w:rPr>
        <w:t>通</w:t>
      </w:r>
      <w:r w:rsidR="00964084">
        <w:rPr>
          <w:rFonts w:ascii="標楷體" w:eastAsia="標楷體" w:hAnsi="標楷體"/>
          <w:b/>
          <w:bCs/>
          <w:sz w:val="48"/>
          <w:szCs w:val="48"/>
        </w:rPr>
        <w:t>行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申請表</w:t>
      </w:r>
      <w:r w:rsidR="00DA7E9A">
        <w:rPr>
          <w:rFonts w:ascii="標楷體" w:eastAsia="標楷體" w:hAnsi="標楷體"/>
          <w:b/>
          <w:bCs/>
          <w:sz w:val="20"/>
          <w:szCs w:val="20"/>
        </w:rPr>
        <w:t>202</w:t>
      </w:r>
      <w:r w:rsidR="007B1060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DA7E9A">
        <w:rPr>
          <w:rFonts w:ascii="標楷體" w:eastAsia="標楷體" w:hAnsi="標楷體"/>
          <w:b/>
          <w:bCs/>
          <w:sz w:val="20"/>
          <w:szCs w:val="20"/>
        </w:rPr>
        <w:t>.0</w:t>
      </w:r>
      <w:r w:rsidR="00DB2D08">
        <w:rPr>
          <w:rFonts w:ascii="標楷體" w:eastAsia="標楷體" w:hAnsi="標楷體" w:hint="eastAsia"/>
          <w:b/>
          <w:bCs/>
          <w:sz w:val="20"/>
          <w:szCs w:val="20"/>
        </w:rPr>
        <w:t>9</w:t>
      </w:r>
      <w:r w:rsidR="00DA7E9A">
        <w:rPr>
          <w:rFonts w:ascii="標楷體" w:eastAsia="標楷體" w:hAnsi="標楷體"/>
          <w:b/>
          <w:bCs/>
          <w:sz w:val="20"/>
          <w:szCs w:val="20"/>
        </w:rPr>
        <w:t>.</w:t>
      </w:r>
      <w:r w:rsidR="007B1060">
        <w:rPr>
          <w:rFonts w:ascii="標楷體" w:eastAsia="標楷體" w:hAnsi="標楷體" w:hint="eastAsia"/>
          <w:b/>
          <w:bCs/>
          <w:sz w:val="20"/>
          <w:szCs w:val="20"/>
        </w:rPr>
        <w:t>0</w:t>
      </w:r>
      <w:r w:rsidR="00DB2D08">
        <w:rPr>
          <w:rFonts w:ascii="標楷體" w:eastAsia="標楷體" w:hAnsi="標楷體" w:hint="eastAsia"/>
          <w:b/>
          <w:bCs/>
          <w:sz w:val="20"/>
          <w:szCs w:val="20"/>
        </w:rPr>
        <w:t>7</w:t>
      </w:r>
      <w:r w:rsidR="00DA7E9A">
        <w:rPr>
          <w:rFonts w:ascii="標楷體" w:eastAsia="標楷體" w:hAnsi="標楷體" w:hint="eastAsia"/>
          <w:b/>
          <w:bCs/>
          <w:sz w:val="20"/>
          <w:szCs w:val="20"/>
        </w:rPr>
        <w:t>版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418"/>
        <w:gridCol w:w="1417"/>
        <w:gridCol w:w="1559"/>
        <w:gridCol w:w="1985"/>
        <w:gridCol w:w="1843"/>
        <w:gridCol w:w="1275"/>
        <w:gridCol w:w="1276"/>
      </w:tblGrid>
      <w:tr w:rsidR="003E0F52" w:rsidTr="00F72CF5">
        <w:trPr>
          <w:trHeight w:val="427"/>
        </w:trPr>
        <w:tc>
          <w:tcPr>
            <w:tcW w:w="1854" w:type="dxa"/>
            <w:gridSpan w:val="2"/>
            <w:vAlign w:val="center"/>
          </w:tcPr>
          <w:p w:rsidR="003E0F52" w:rsidRDefault="007B1060" w:rsidP="0078290A">
            <w:pPr>
              <w:tabs>
                <w:tab w:val="left" w:pos="9615"/>
              </w:tabs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職編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、學號</w:t>
            </w:r>
          </w:p>
        </w:tc>
        <w:tc>
          <w:tcPr>
            <w:tcW w:w="1417" w:type="dxa"/>
            <w:vMerge w:val="restart"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    名</w:t>
            </w:r>
          </w:p>
        </w:tc>
        <w:tc>
          <w:tcPr>
            <w:tcW w:w="1559" w:type="dxa"/>
            <w:vMerge w:val="restart"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牌 照 號 碼</w:t>
            </w:r>
          </w:p>
        </w:tc>
        <w:tc>
          <w:tcPr>
            <w:tcW w:w="1985" w:type="dxa"/>
            <w:vMerge w:val="restart"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聯 絡 電 話</w:t>
            </w:r>
          </w:p>
        </w:tc>
        <w:tc>
          <w:tcPr>
            <w:tcW w:w="1843" w:type="dxa"/>
            <w:vMerge w:val="restart"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編  號 </w:t>
            </w:r>
          </w:p>
          <w:p w:rsidR="003E0F52" w:rsidRDefault="0096408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事務</w:t>
            </w:r>
            <w:r>
              <w:rPr>
                <w:rFonts w:ascii="標楷體" w:eastAsia="標楷體" w:hAnsi="標楷體"/>
                <w:b/>
                <w:bCs/>
              </w:rPr>
              <w:t>組</w:t>
            </w:r>
            <w:r w:rsidR="003E0F52">
              <w:rPr>
                <w:rFonts w:ascii="標楷體" w:eastAsia="標楷體" w:hAnsi="標楷體" w:hint="eastAsia"/>
                <w:b/>
                <w:bCs/>
              </w:rPr>
              <w:t>填寫﹞</w:t>
            </w:r>
          </w:p>
        </w:tc>
        <w:tc>
          <w:tcPr>
            <w:tcW w:w="1275" w:type="dxa"/>
            <w:vMerge w:val="restart"/>
            <w:vAlign w:val="center"/>
          </w:tcPr>
          <w:p w:rsidR="003E0F52" w:rsidRDefault="003E0F52" w:rsidP="009B7326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金  額</w:t>
            </w:r>
          </w:p>
        </w:tc>
        <w:tc>
          <w:tcPr>
            <w:tcW w:w="1276" w:type="dxa"/>
            <w:vMerge w:val="restart"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ind w:firstLineChars="100" w:firstLine="22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繳   費</w:t>
            </w:r>
          </w:p>
          <w:p w:rsidR="003E0F52" w:rsidRDefault="003E0F52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</w:rPr>
              <w:t>出納組﹞</w:t>
            </w:r>
          </w:p>
        </w:tc>
      </w:tr>
      <w:tr w:rsidR="003E0F52" w:rsidTr="00F72CF5">
        <w:trPr>
          <w:trHeight w:val="360"/>
        </w:trPr>
        <w:tc>
          <w:tcPr>
            <w:tcW w:w="1854" w:type="dxa"/>
            <w:gridSpan w:val="2"/>
            <w:vAlign w:val="center"/>
          </w:tcPr>
          <w:p w:rsidR="003E0F52" w:rsidRDefault="007B1060" w:rsidP="0078290A">
            <w:pPr>
              <w:tabs>
                <w:tab w:val="left" w:pos="9615"/>
              </w:tabs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信    箱</w:t>
            </w:r>
          </w:p>
        </w:tc>
        <w:tc>
          <w:tcPr>
            <w:tcW w:w="1417" w:type="dxa"/>
            <w:vMerge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ind w:firstLineChars="100" w:firstLine="220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F72CF5" w:rsidTr="00405B0A">
        <w:trPr>
          <w:trHeight w:val="563"/>
        </w:trPr>
        <w:tc>
          <w:tcPr>
            <w:tcW w:w="436" w:type="dxa"/>
            <w:vMerge w:val="restart"/>
            <w:vAlign w:val="center"/>
          </w:tcPr>
          <w:p w:rsidR="00F72CF5" w:rsidRDefault="00F72CF5" w:rsidP="00F72CF5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  <w:r w:rsidRPr="00AE31ED">
              <w:rPr>
                <w:rFonts w:ascii="標楷體" w:eastAsia="標楷體" w:hAnsi="標楷體" w:hint="eastAsia"/>
                <w:b/>
                <w:bCs/>
                <w:sz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F72CF5" w:rsidRPr="00686835" w:rsidRDefault="00F72CF5" w:rsidP="00405B0A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color w:val="D9D9D9"/>
                <w:sz w:val="28"/>
              </w:rPr>
            </w:pPr>
            <w:r w:rsidRPr="00686835">
              <w:rPr>
                <w:rFonts w:ascii="標楷體" w:eastAsia="標楷體" w:hAnsi="標楷體" w:hint="eastAsia"/>
                <w:b/>
                <w:bCs/>
                <w:color w:val="D9D9D9"/>
                <w:sz w:val="28"/>
              </w:rPr>
              <w:t>0</w:t>
            </w:r>
            <w:r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00</w:t>
            </w:r>
            <w:r w:rsidR="00DD422B"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1688</w:t>
            </w:r>
          </w:p>
        </w:tc>
        <w:tc>
          <w:tcPr>
            <w:tcW w:w="1417" w:type="dxa"/>
            <w:vAlign w:val="center"/>
          </w:tcPr>
          <w:p w:rsidR="00F72CF5" w:rsidRPr="00686835" w:rsidRDefault="00F72CF5" w:rsidP="00DD422B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color w:val="D9D9D9"/>
                <w:sz w:val="28"/>
              </w:rPr>
            </w:pPr>
            <w:r w:rsidRPr="00686835">
              <w:rPr>
                <w:rFonts w:ascii="標楷體" w:eastAsia="標楷體" w:hAnsi="標楷體" w:hint="eastAsia"/>
                <w:b/>
                <w:bCs/>
                <w:color w:val="D9D9D9"/>
                <w:sz w:val="28"/>
              </w:rPr>
              <w:t>張</w:t>
            </w:r>
            <w:r w:rsidR="00405B0A" w:rsidRPr="00686835">
              <w:rPr>
                <w:rFonts w:ascii="標楷體" w:eastAsia="標楷體" w:hAnsi="標楷體" w:hint="eastAsia"/>
                <w:b/>
                <w:bCs/>
                <w:color w:val="D9D9D9"/>
                <w:sz w:val="28"/>
              </w:rPr>
              <w:t>X</w:t>
            </w:r>
            <w:r w:rsidR="00405B0A"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 xml:space="preserve"> X</w:t>
            </w:r>
          </w:p>
        </w:tc>
        <w:tc>
          <w:tcPr>
            <w:tcW w:w="1559" w:type="dxa"/>
            <w:vAlign w:val="center"/>
          </w:tcPr>
          <w:p w:rsidR="00F72CF5" w:rsidRPr="00686835" w:rsidRDefault="00405B0A" w:rsidP="00DD422B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color w:val="D9D9D9"/>
                <w:sz w:val="28"/>
              </w:rPr>
            </w:pPr>
            <w:r w:rsidRPr="00686835">
              <w:rPr>
                <w:rFonts w:ascii="標楷體" w:eastAsia="標楷體" w:hAnsi="標楷體" w:hint="eastAsia"/>
                <w:b/>
                <w:bCs/>
                <w:color w:val="D9D9D9"/>
                <w:sz w:val="28"/>
              </w:rPr>
              <w:t>A</w:t>
            </w:r>
            <w:r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BC</w:t>
            </w:r>
            <w:r w:rsidR="00F72CF5"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-1</w:t>
            </w:r>
            <w:r w:rsidR="00DD422B"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111</w:t>
            </w:r>
          </w:p>
        </w:tc>
        <w:tc>
          <w:tcPr>
            <w:tcW w:w="1985" w:type="dxa"/>
          </w:tcPr>
          <w:p w:rsidR="00F72CF5" w:rsidRPr="00686835" w:rsidRDefault="00405B0A" w:rsidP="00DD422B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color w:val="D9D9D9"/>
                <w:sz w:val="28"/>
              </w:rPr>
            </w:pPr>
            <w:r w:rsidRPr="00686835">
              <w:rPr>
                <w:rFonts w:ascii="標楷體" w:eastAsia="標楷體" w:hAnsi="標楷體" w:hint="eastAsia"/>
                <w:b/>
                <w:bCs/>
                <w:color w:val="D9D9D9"/>
                <w:sz w:val="28"/>
              </w:rPr>
              <w:t>0</w:t>
            </w:r>
            <w:r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910-123456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CF5" w:rsidRDefault="00F72CF5" w:rsidP="00F9283B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5" w:type="dxa"/>
            <w:vMerge w:val="restart"/>
          </w:tcPr>
          <w:p w:rsidR="00F72CF5" w:rsidRDefault="00F72CF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F72CF5" w:rsidRDefault="00F72CF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F72CF5" w:rsidTr="00F72CF5">
        <w:trPr>
          <w:trHeight w:val="400"/>
        </w:trPr>
        <w:tc>
          <w:tcPr>
            <w:tcW w:w="436" w:type="dxa"/>
            <w:vMerge/>
          </w:tcPr>
          <w:p w:rsidR="00F72CF5" w:rsidRDefault="00F72CF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379" w:type="dxa"/>
            <w:gridSpan w:val="4"/>
          </w:tcPr>
          <w:p w:rsidR="00F72CF5" w:rsidRPr="00F72CF5" w:rsidRDefault="00F72CF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</w:rPr>
            </w:pPr>
            <w:r w:rsidRPr="00686835">
              <w:rPr>
                <w:rFonts w:ascii="標楷體" w:eastAsia="標楷體" w:hAnsi="標楷體" w:hint="eastAsia"/>
                <w:b/>
                <w:bCs/>
                <w:color w:val="D9D9D9"/>
                <w:sz w:val="28"/>
              </w:rPr>
              <w:t>E</w:t>
            </w:r>
            <w:r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MAIL:</w:t>
            </w:r>
          </w:p>
        </w:tc>
        <w:tc>
          <w:tcPr>
            <w:tcW w:w="1843" w:type="dxa"/>
            <w:vMerge/>
            <w:shd w:val="clear" w:color="auto" w:fill="auto"/>
          </w:tcPr>
          <w:p w:rsidR="00F72CF5" w:rsidRPr="007819D7" w:rsidRDefault="00F72CF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72CF5" w:rsidRDefault="00F72CF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F72CF5" w:rsidRDefault="00F72CF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F72CF5" w:rsidTr="00F72CF5">
        <w:trPr>
          <w:trHeight w:val="677"/>
        </w:trPr>
        <w:tc>
          <w:tcPr>
            <w:tcW w:w="436" w:type="dxa"/>
            <w:vMerge w:val="restart"/>
            <w:vAlign w:val="center"/>
          </w:tcPr>
          <w:p w:rsidR="00F72CF5" w:rsidRDefault="00F72CF5" w:rsidP="00F72CF5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  <w:r w:rsidRPr="00AE31ED">
              <w:rPr>
                <w:rFonts w:ascii="標楷體" w:eastAsia="標楷體" w:hAnsi="標楷體" w:hint="eastAsia"/>
                <w:b/>
                <w:bCs/>
                <w:sz w:val="20"/>
              </w:rPr>
              <w:t>2.</w:t>
            </w:r>
          </w:p>
        </w:tc>
        <w:tc>
          <w:tcPr>
            <w:tcW w:w="1418" w:type="dxa"/>
          </w:tcPr>
          <w:p w:rsidR="00F72CF5" w:rsidRDefault="00F72CF5" w:rsidP="00F72CF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59" w:type="dxa"/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985" w:type="dxa"/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2CF5" w:rsidRPr="007819D7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DD422B" w:rsidTr="001C20EC">
        <w:trPr>
          <w:trHeight w:val="400"/>
        </w:trPr>
        <w:tc>
          <w:tcPr>
            <w:tcW w:w="436" w:type="dxa"/>
            <w:vMerge/>
          </w:tcPr>
          <w:p w:rsidR="00DD422B" w:rsidRDefault="00DD422B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379" w:type="dxa"/>
            <w:gridSpan w:val="4"/>
          </w:tcPr>
          <w:p w:rsidR="00DD422B" w:rsidRDefault="006A2361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686835">
              <w:rPr>
                <w:rFonts w:ascii="標楷體" w:eastAsia="標楷體" w:hAnsi="標楷體" w:hint="eastAsia"/>
                <w:b/>
                <w:bCs/>
                <w:color w:val="D9D9D9"/>
                <w:sz w:val="28"/>
              </w:rPr>
              <w:t>E</w:t>
            </w:r>
            <w:r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MAIL:</w:t>
            </w:r>
          </w:p>
        </w:tc>
        <w:tc>
          <w:tcPr>
            <w:tcW w:w="1843" w:type="dxa"/>
            <w:vMerge/>
            <w:shd w:val="clear" w:color="auto" w:fill="auto"/>
          </w:tcPr>
          <w:p w:rsidR="00DD422B" w:rsidRPr="007819D7" w:rsidRDefault="00DD422B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422B" w:rsidRDefault="00DD422B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DD422B" w:rsidRDefault="00DD422B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F72CF5" w:rsidTr="00F72CF5">
        <w:trPr>
          <w:trHeight w:val="665"/>
        </w:trPr>
        <w:tc>
          <w:tcPr>
            <w:tcW w:w="436" w:type="dxa"/>
            <w:vMerge w:val="restart"/>
            <w:vAlign w:val="center"/>
          </w:tcPr>
          <w:p w:rsidR="00F72CF5" w:rsidRDefault="00F72CF5" w:rsidP="00F72CF5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  <w:r w:rsidRPr="00AE31ED">
              <w:rPr>
                <w:rFonts w:ascii="標楷體" w:eastAsia="標楷體" w:hAnsi="標楷體" w:hint="eastAsia"/>
                <w:b/>
                <w:bCs/>
                <w:sz w:val="20"/>
              </w:rPr>
              <w:t>3.</w:t>
            </w:r>
          </w:p>
        </w:tc>
        <w:tc>
          <w:tcPr>
            <w:tcW w:w="1418" w:type="dxa"/>
          </w:tcPr>
          <w:p w:rsidR="00F72CF5" w:rsidRDefault="00F72CF5" w:rsidP="00F72CF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985" w:type="dxa"/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2CF5" w:rsidRPr="007819D7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DD422B" w:rsidTr="001C20EC">
        <w:trPr>
          <w:trHeight w:val="377"/>
        </w:trPr>
        <w:tc>
          <w:tcPr>
            <w:tcW w:w="436" w:type="dxa"/>
            <w:vMerge/>
            <w:vAlign w:val="center"/>
          </w:tcPr>
          <w:p w:rsidR="00DD422B" w:rsidRDefault="00DD422B" w:rsidP="00F72CF5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379" w:type="dxa"/>
            <w:gridSpan w:val="4"/>
          </w:tcPr>
          <w:p w:rsidR="00DD422B" w:rsidRDefault="006A2361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686835">
              <w:rPr>
                <w:rFonts w:ascii="標楷體" w:eastAsia="標楷體" w:hAnsi="標楷體" w:hint="eastAsia"/>
                <w:b/>
                <w:bCs/>
                <w:color w:val="D9D9D9"/>
                <w:sz w:val="28"/>
              </w:rPr>
              <w:t>E</w:t>
            </w:r>
            <w:r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MAIL: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22B" w:rsidRPr="007819D7" w:rsidRDefault="00DD422B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D422B" w:rsidRDefault="00DD422B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422B" w:rsidRDefault="00DD422B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F72CF5" w:rsidTr="00F72CF5">
        <w:trPr>
          <w:trHeight w:val="658"/>
        </w:trPr>
        <w:tc>
          <w:tcPr>
            <w:tcW w:w="436" w:type="dxa"/>
            <w:vMerge w:val="restart"/>
            <w:vAlign w:val="center"/>
          </w:tcPr>
          <w:p w:rsidR="00F72CF5" w:rsidRDefault="00F72CF5" w:rsidP="00F72CF5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  <w:r w:rsidRPr="00AE31ED">
              <w:rPr>
                <w:rFonts w:ascii="標楷體" w:eastAsia="標楷體" w:hAnsi="標楷體" w:hint="eastAsia"/>
                <w:b/>
                <w:bCs/>
                <w:sz w:val="20"/>
              </w:rPr>
              <w:t>4.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2CF5" w:rsidRDefault="00F72CF5" w:rsidP="00F72CF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72CF5" w:rsidRPr="007819D7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DD422B" w:rsidTr="001C20EC">
        <w:trPr>
          <w:trHeight w:val="400"/>
        </w:trPr>
        <w:tc>
          <w:tcPr>
            <w:tcW w:w="436" w:type="dxa"/>
            <w:vMerge/>
            <w:vAlign w:val="center"/>
          </w:tcPr>
          <w:p w:rsidR="00DD422B" w:rsidRDefault="00DD422B" w:rsidP="00F72CF5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379" w:type="dxa"/>
            <w:gridSpan w:val="4"/>
          </w:tcPr>
          <w:p w:rsidR="00DD422B" w:rsidRDefault="006A2361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686835">
              <w:rPr>
                <w:rFonts w:ascii="標楷體" w:eastAsia="標楷體" w:hAnsi="標楷體" w:hint="eastAsia"/>
                <w:b/>
                <w:bCs/>
                <w:color w:val="D9D9D9"/>
                <w:sz w:val="28"/>
              </w:rPr>
              <w:t>E</w:t>
            </w:r>
            <w:r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MAIL:</w:t>
            </w:r>
          </w:p>
        </w:tc>
        <w:tc>
          <w:tcPr>
            <w:tcW w:w="1843" w:type="dxa"/>
            <w:vMerge/>
            <w:shd w:val="clear" w:color="auto" w:fill="auto"/>
          </w:tcPr>
          <w:p w:rsidR="00DD422B" w:rsidRPr="007819D7" w:rsidRDefault="00DD422B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422B" w:rsidRDefault="00DD422B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DD422B" w:rsidRDefault="00DD422B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F72CF5" w:rsidTr="00F72CF5">
        <w:trPr>
          <w:trHeight w:val="541"/>
        </w:trPr>
        <w:tc>
          <w:tcPr>
            <w:tcW w:w="436" w:type="dxa"/>
            <w:vMerge w:val="restart"/>
            <w:vAlign w:val="center"/>
          </w:tcPr>
          <w:p w:rsidR="00F72CF5" w:rsidRDefault="00F72CF5" w:rsidP="00F72CF5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  <w:r w:rsidRPr="00AE31ED">
              <w:rPr>
                <w:rFonts w:ascii="標楷體" w:eastAsia="標楷體" w:hAnsi="標楷體" w:hint="eastAsia"/>
                <w:b/>
                <w:bCs/>
                <w:sz w:val="20"/>
              </w:rPr>
              <w:t>5.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2CF5" w:rsidRDefault="00F72CF5" w:rsidP="00F72CF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72CF5" w:rsidRPr="007819D7" w:rsidRDefault="00F72CF5" w:rsidP="007B1060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DD422B" w:rsidTr="001C20EC">
        <w:trPr>
          <w:trHeight w:val="400"/>
        </w:trPr>
        <w:tc>
          <w:tcPr>
            <w:tcW w:w="436" w:type="dxa"/>
            <w:vMerge/>
            <w:vAlign w:val="center"/>
          </w:tcPr>
          <w:p w:rsidR="00DD422B" w:rsidRDefault="00DD422B" w:rsidP="00F72CF5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DD422B" w:rsidRDefault="006A2361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  <w:r w:rsidRPr="00686835">
              <w:rPr>
                <w:rFonts w:ascii="標楷體" w:eastAsia="標楷體" w:hAnsi="標楷體" w:hint="eastAsia"/>
                <w:b/>
                <w:bCs/>
                <w:color w:val="D9D9D9"/>
                <w:sz w:val="28"/>
              </w:rPr>
              <w:t>E</w:t>
            </w:r>
            <w:r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MAIL: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DD422B" w:rsidRDefault="00DD422B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422B" w:rsidRPr="007819D7" w:rsidRDefault="00DD422B" w:rsidP="007B1060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422B" w:rsidRDefault="00DD422B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DD422B" w:rsidRDefault="00DD422B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F72CF5" w:rsidTr="00F72CF5">
        <w:trPr>
          <w:trHeight w:val="527"/>
        </w:trPr>
        <w:tc>
          <w:tcPr>
            <w:tcW w:w="436" w:type="dxa"/>
            <w:vMerge w:val="restart"/>
            <w:vAlign w:val="center"/>
          </w:tcPr>
          <w:p w:rsidR="00F72CF5" w:rsidRDefault="00F72CF5" w:rsidP="00F72CF5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  <w:r w:rsidRPr="00AE31ED">
              <w:rPr>
                <w:rFonts w:ascii="標楷體" w:eastAsia="標楷體" w:hAnsi="標楷體" w:hint="eastAsia"/>
                <w:b/>
                <w:bCs/>
                <w:sz w:val="20"/>
              </w:rPr>
              <w:t>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2CF5" w:rsidRDefault="00F72CF5" w:rsidP="00F72CF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985" w:type="dxa"/>
          </w:tcPr>
          <w:p w:rsidR="00F72CF5" w:rsidRDefault="00F72CF5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2CF5" w:rsidRPr="007819D7" w:rsidRDefault="00F72CF5" w:rsidP="007B1060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F72CF5" w:rsidRDefault="00F72CF5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F72CF5" w:rsidRDefault="00F72CF5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DD422B" w:rsidTr="001C20EC">
        <w:trPr>
          <w:trHeight w:val="400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DD422B" w:rsidRDefault="00DD422B" w:rsidP="00F72CF5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</w:tcPr>
          <w:p w:rsidR="00DD422B" w:rsidRDefault="006A2361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  <w:r w:rsidRPr="00686835">
              <w:rPr>
                <w:rFonts w:ascii="標楷體" w:eastAsia="標楷體" w:hAnsi="標楷體" w:hint="eastAsia"/>
                <w:b/>
                <w:bCs/>
                <w:color w:val="D9D9D9"/>
                <w:sz w:val="28"/>
              </w:rPr>
              <w:t>E</w:t>
            </w:r>
            <w:r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MAIL: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</w:tcPr>
          <w:p w:rsidR="00DD422B" w:rsidRDefault="00DD422B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422B" w:rsidRPr="007819D7" w:rsidRDefault="00DD422B" w:rsidP="007B1060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422B" w:rsidRDefault="00DD422B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DD422B" w:rsidRDefault="00DD422B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F72CF5" w:rsidTr="00F72CF5">
        <w:trPr>
          <w:trHeight w:val="624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:rsidR="00F72CF5" w:rsidRDefault="00F72CF5" w:rsidP="00F72CF5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  <w:r w:rsidRPr="00AE31ED">
              <w:rPr>
                <w:rFonts w:ascii="標楷體" w:eastAsia="標楷體" w:hAnsi="標楷體" w:hint="eastAsia"/>
                <w:b/>
                <w:bCs/>
                <w:sz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2CF5" w:rsidRDefault="00F72CF5" w:rsidP="00F72CF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2CF5" w:rsidRDefault="00F72CF5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985" w:type="dxa"/>
          </w:tcPr>
          <w:p w:rsidR="00F72CF5" w:rsidRDefault="00F72CF5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2CF5" w:rsidRPr="007819D7" w:rsidRDefault="00F72CF5" w:rsidP="007B1060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F72CF5" w:rsidRDefault="00F72CF5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F72CF5" w:rsidRDefault="00F72CF5" w:rsidP="007B1060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DD422B" w:rsidTr="001C20EC">
        <w:trPr>
          <w:trHeight w:val="283"/>
        </w:trPr>
        <w:tc>
          <w:tcPr>
            <w:tcW w:w="436" w:type="dxa"/>
            <w:vMerge/>
          </w:tcPr>
          <w:p w:rsidR="00DD422B" w:rsidRDefault="00DD422B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6379" w:type="dxa"/>
            <w:gridSpan w:val="4"/>
          </w:tcPr>
          <w:p w:rsidR="00DD422B" w:rsidRDefault="006A2361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  <w:r w:rsidRPr="00686835">
              <w:rPr>
                <w:rFonts w:ascii="標楷體" w:eastAsia="標楷體" w:hAnsi="標楷體" w:hint="eastAsia"/>
                <w:b/>
                <w:bCs/>
                <w:color w:val="D9D9D9"/>
                <w:sz w:val="28"/>
              </w:rPr>
              <w:t>E</w:t>
            </w:r>
            <w:r w:rsidRPr="00686835">
              <w:rPr>
                <w:rFonts w:ascii="標楷體" w:eastAsia="標楷體" w:hAnsi="標楷體"/>
                <w:b/>
                <w:bCs/>
                <w:color w:val="D9D9D9"/>
                <w:sz w:val="28"/>
              </w:rPr>
              <w:t>MAIL:</w:t>
            </w:r>
          </w:p>
        </w:tc>
        <w:tc>
          <w:tcPr>
            <w:tcW w:w="1843" w:type="dxa"/>
            <w:vMerge/>
            <w:shd w:val="clear" w:color="auto" w:fill="auto"/>
          </w:tcPr>
          <w:p w:rsidR="00DD422B" w:rsidRPr="007819D7" w:rsidRDefault="00DD422B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422B" w:rsidRDefault="00DD422B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DD422B" w:rsidRDefault="00DD422B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EE3328" w:rsidTr="00BF0915">
        <w:trPr>
          <w:trHeight w:val="570"/>
        </w:trPr>
        <w:tc>
          <w:tcPr>
            <w:tcW w:w="11209" w:type="dxa"/>
            <w:gridSpan w:val="8"/>
            <w:vAlign w:val="center"/>
          </w:tcPr>
          <w:p w:rsidR="00EE3328" w:rsidRDefault="004429CF" w:rsidP="00BF0915">
            <w:pPr>
              <w:tabs>
                <w:tab w:val="left" w:pos="9615"/>
              </w:tabs>
              <w:ind w:leftChars="6" w:left="14"/>
              <w:jc w:val="both"/>
              <w:rPr>
                <w:b/>
                <w:bCs/>
                <w:sz w:val="3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48895</wp:posOffset>
                      </wp:positionV>
                      <wp:extent cx="209550" cy="190500"/>
                      <wp:effectExtent l="0" t="0" r="19050" b="190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A55BA" id="Rectangle 3" o:spid="_x0000_s1026" style="position:absolute;margin-left:7.55pt;margin-top:3.85pt;width:16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CJ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5ouqwrJxdBWLvMpT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"/>
                  </w:pict>
                </mc:Fallback>
              </mc:AlternateContent>
            </w:r>
            <w:r w:rsidR="008D6BCC">
              <w:rPr>
                <w:rFonts w:hint="eastAsia"/>
                <w:b/>
                <w:bCs/>
                <w:sz w:val="34"/>
              </w:rPr>
              <w:t xml:space="preserve">   </w:t>
            </w:r>
            <w:r w:rsidR="00BF0915">
              <w:rPr>
                <w:rFonts w:hint="eastAsia"/>
                <w:b/>
                <w:bCs/>
                <w:sz w:val="34"/>
              </w:rPr>
              <w:t xml:space="preserve"> </w:t>
            </w:r>
            <w:bookmarkStart w:id="0" w:name="_GoBack"/>
            <w:bookmarkEnd w:id="0"/>
            <w:r w:rsidR="00591A0F">
              <w:rPr>
                <w:rFonts w:hint="eastAsia"/>
                <w:b/>
                <w:bCs/>
                <w:sz w:val="34"/>
              </w:rPr>
              <w:t>本人已詳閱本校校園交通管理辦法，並遵守辦法之所有規定。</w:t>
            </w:r>
          </w:p>
        </w:tc>
      </w:tr>
    </w:tbl>
    <w:p w:rsidR="00AE12DE" w:rsidRDefault="004429CF">
      <w:pPr>
        <w:tabs>
          <w:tab w:val="left" w:pos="9615"/>
        </w:tabs>
        <w:rPr>
          <w:b/>
          <w:bCs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10001250" cy="726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551" w:rsidRDefault="00425E1A" w:rsidP="00425E1A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本表單蒐集之個人資料僅限於特定目的使用，非經當事人同意絶不轉做其他用途，亦不會公布任何資訊，</w:t>
                            </w:r>
                          </w:p>
                          <w:p w:rsidR="00425E1A" w:rsidRDefault="00425E1A" w:rsidP="00425E1A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並遵循個人資料保護法辦理。</w:t>
                            </w:r>
                            <w:r w:rsidR="00B64551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填寫完成後請用傳遞袋</w:t>
                            </w:r>
                            <w:r w:rsidR="00574DB6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或專人</w:t>
                            </w:r>
                            <w:r w:rsidR="00964084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送事</w:t>
                            </w:r>
                            <w:r w:rsidR="00964084"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務組</w:t>
                            </w:r>
                            <w:r w:rsidR="00B64551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。</w:t>
                            </w:r>
                            <w:r w:rsidR="00E85ACB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E85ACB" w:rsidRDefault="00E85ACB" w:rsidP="00E85ACB">
                            <w:pPr>
                              <w:spacing w:line="320" w:lineRule="exact"/>
                              <w:ind w:firstLineChars="2150" w:firstLine="5165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(*非行動不便</w:t>
                            </w:r>
                            <w:proofErr w:type="gramStart"/>
                            <w:r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者勿占用</w:t>
                            </w:r>
                            <w:proofErr w:type="gramEnd"/>
                            <w:r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無障礙停車位)</w:t>
                            </w:r>
                          </w:p>
                          <w:p w:rsidR="00E85ACB" w:rsidRDefault="00E85ACB" w:rsidP="00425E1A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</w:p>
                          <w:p w:rsidR="00E85ACB" w:rsidRDefault="00E85ACB" w:rsidP="00425E1A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</w:p>
                          <w:p w:rsidR="00E85ACB" w:rsidRDefault="00E85ACB" w:rsidP="00425E1A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</w:p>
                          <w:p w:rsidR="00E85ACB" w:rsidRDefault="00E85ACB" w:rsidP="00425E1A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</w:p>
                          <w:p w:rsidR="00425E1A" w:rsidRPr="00425E1A" w:rsidRDefault="00425E1A" w:rsidP="00425E1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0;width:787.5pt;height:5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" stroked="f">
                <v:textbox>
                  <w:txbxContent>
                    <w:p w:rsidR="00B64551" w:rsidRDefault="00425E1A" w:rsidP="00425E1A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本表單蒐集之個人資料僅限於特定目的使用，非經當事人同意絶不轉做其他用途，亦不會公布任何資訊，</w:t>
                      </w:r>
                    </w:p>
                    <w:p w:rsidR="00425E1A" w:rsidRDefault="00425E1A" w:rsidP="00425E1A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並遵循個人資料保護法辦理。</w:t>
                      </w:r>
                      <w:r w:rsidR="00B64551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填寫完成後請用傳遞袋</w:t>
                      </w:r>
                      <w:r w:rsidR="00574DB6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或專人</w:t>
                      </w:r>
                      <w:r w:rsidR="00964084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送事</w:t>
                      </w:r>
                      <w:r w:rsidR="00964084">
                        <w:rPr>
                          <w:rFonts w:ascii="標楷體" w:eastAsia="標楷體" w:hAnsi="標楷體"/>
                          <w:b/>
                          <w:szCs w:val="28"/>
                        </w:rPr>
                        <w:t>務組</w:t>
                      </w:r>
                      <w:r w:rsidR="00B64551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。</w:t>
                      </w:r>
                      <w:r w:rsidR="00E85ACB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 xml:space="preserve"> </w:t>
                      </w:r>
                    </w:p>
                    <w:p w:rsidR="00E85ACB" w:rsidRDefault="00E85ACB" w:rsidP="00E85ACB">
                      <w:pPr>
                        <w:spacing w:line="320" w:lineRule="exact"/>
                        <w:ind w:firstLineChars="2150" w:firstLine="5165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 xml:space="preserve"> </w:t>
                      </w:r>
                      <w:r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(*非行動不便</w:t>
                      </w:r>
                      <w:proofErr w:type="gramStart"/>
                      <w:r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者勿占用</w:t>
                      </w:r>
                      <w:proofErr w:type="gramEnd"/>
                      <w:r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無障礙停車位)</w:t>
                      </w:r>
                    </w:p>
                    <w:p w:rsidR="00E85ACB" w:rsidRDefault="00E85ACB" w:rsidP="00425E1A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</w:p>
                    <w:p w:rsidR="00E85ACB" w:rsidRDefault="00E85ACB" w:rsidP="00425E1A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</w:p>
                    <w:p w:rsidR="00E85ACB" w:rsidRDefault="00E85ACB" w:rsidP="00425E1A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</w:p>
                    <w:p w:rsidR="00E85ACB" w:rsidRDefault="00E85ACB" w:rsidP="00425E1A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</w:p>
                    <w:p w:rsidR="00425E1A" w:rsidRPr="00425E1A" w:rsidRDefault="00425E1A" w:rsidP="00425E1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12DE">
      <w:pgSz w:w="16838" w:h="11906" w:orient="landscape" w:code="9"/>
      <w:pgMar w:top="284" w:right="567" w:bottom="284" w:left="284" w:header="851" w:footer="992" w:gutter="0"/>
      <w:cols w:space="425"/>
      <w:docGrid w:type="lines" w:linePitch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9E" w:rsidRDefault="007E539E" w:rsidP="00984E1E">
      <w:r>
        <w:separator/>
      </w:r>
    </w:p>
  </w:endnote>
  <w:endnote w:type="continuationSeparator" w:id="0">
    <w:p w:rsidR="007E539E" w:rsidRDefault="007E539E" w:rsidP="0098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9E" w:rsidRDefault="007E539E" w:rsidP="00984E1E">
      <w:r>
        <w:separator/>
      </w:r>
    </w:p>
  </w:footnote>
  <w:footnote w:type="continuationSeparator" w:id="0">
    <w:p w:rsidR="007E539E" w:rsidRDefault="007E539E" w:rsidP="0098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4635A"/>
    <w:multiLevelType w:val="hybridMultilevel"/>
    <w:tmpl w:val="C53048BE"/>
    <w:lvl w:ilvl="0" w:tplc="A98AC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4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CC"/>
    <w:rsid w:val="000803D2"/>
    <w:rsid w:val="00086733"/>
    <w:rsid w:val="00095D76"/>
    <w:rsid w:val="000B0DF3"/>
    <w:rsid w:val="000B413C"/>
    <w:rsid w:val="000F2E02"/>
    <w:rsid w:val="000F4EB6"/>
    <w:rsid w:val="001C20EC"/>
    <w:rsid w:val="001F6B55"/>
    <w:rsid w:val="0021647A"/>
    <w:rsid w:val="0023691F"/>
    <w:rsid w:val="00236EEF"/>
    <w:rsid w:val="00363EA6"/>
    <w:rsid w:val="003E0F52"/>
    <w:rsid w:val="003E782E"/>
    <w:rsid w:val="003F1862"/>
    <w:rsid w:val="003F7E54"/>
    <w:rsid w:val="00405B0A"/>
    <w:rsid w:val="00421E9C"/>
    <w:rsid w:val="00425E1A"/>
    <w:rsid w:val="00434471"/>
    <w:rsid w:val="004429CF"/>
    <w:rsid w:val="004668AA"/>
    <w:rsid w:val="004C5319"/>
    <w:rsid w:val="004C6A5E"/>
    <w:rsid w:val="00510F52"/>
    <w:rsid w:val="00516857"/>
    <w:rsid w:val="00527756"/>
    <w:rsid w:val="00574DB6"/>
    <w:rsid w:val="00591A0F"/>
    <w:rsid w:val="005A1875"/>
    <w:rsid w:val="005D22C6"/>
    <w:rsid w:val="00615B9A"/>
    <w:rsid w:val="00653D51"/>
    <w:rsid w:val="0065457F"/>
    <w:rsid w:val="00686835"/>
    <w:rsid w:val="006A0ED1"/>
    <w:rsid w:val="006A2361"/>
    <w:rsid w:val="007153F9"/>
    <w:rsid w:val="00740A20"/>
    <w:rsid w:val="0077130C"/>
    <w:rsid w:val="00775089"/>
    <w:rsid w:val="007819D7"/>
    <w:rsid w:val="0078290A"/>
    <w:rsid w:val="007A4876"/>
    <w:rsid w:val="007B1060"/>
    <w:rsid w:val="007B1A96"/>
    <w:rsid w:val="007E539E"/>
    <w:rsid w:val="008479AF"/>
    <w:rsid w:val="00852347"/>
    <w:rsid w:val="008C2118"/>
    <w:rsid w:val="008D6BCC"/>
    <w:rsid w:val="009309DB"/>
    <w:rsid w:val="009410CD"/>
    <w:rsid w:val="00964084"/>
    <w:rsid w:val="00984E1E"/>
    <w:rsid w:val="009A2670"/>
    <w:rsid w:val="009B7326"/>
    <w:rsid w:val="009D55B8"/>
    <w:rsid w:val="00A30E25"/>
    <w:rsid w:val="00A6257E"/>
    <w:rsid w:val="00AE12DE"/>
    <w:rsid w:val="00AE31ED"/>
    <w:rsid w:val="00B64551"/>
    <w:rsid w:val="00BD490F"/>
    <w:rsid w:val="00BF0915"/>
    <w:rsid w:val="00C0515C"/>
    <w:rsid w:val="00C72FC3"/>
    <w:rsid w:val="00CA75E9"/>
    <w:rsid w:val="00CE4164"/>
    <w:rsid w:val="00D17359"/>
    <w:rsid w:val="00D34068"/>
    <w:rsid w:val="00DA7E9A"/>
    <w:rsid w:val="00DB287A"/>
    <w:rsid w:val="00DB2D08"/>
    <w:rsid w:val="00DC7FD7"/>
    <w:rsid w:val="00DD422B"/>
    <w:rsid w:val="00DD4310"/>
    <w:rsid w:val="00DD5C1C"/>
    <w:rsid w:val="00DE6C22"/>
    <w:rsid w:val="00E22BED"/>
    <w:rsid w:val="00E572C9"/>
    <w:rsid w:val="00E70E8A"/>
    <w:rsid w:val="00E85ACB"/>
    <w:rsid w:val="00EC01B4"/>
    <w:rsid w:val="00EE3328"/>
    <w:rsid w:val="00EE74FC"/>
    <w:rsid w:val="00F72CF5"/>
    <w:rsid w:val="00F8467D"/>
    <w:rsid w:val="00F9283B"/>
    <w:rsid w:val="00FA1269"/>
    <w:rsid w:val="00FA7EF7"/>
    <w:rsid w:val="00FD38E1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73DEB"/>
  <w15:chartTrackingRefBased/>
  <w15:docId w15:val="{5E200141-3924-42B1-93F1-E92E418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984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84E1E"/>
    <w:rPr>
      <w:kern w:val="2"/>
    </w:rPr>
  </w:style>
  <w:style w:type="paragraph" w:styleId="a7">
    <w:name w:val="footer"/>
    <w:basedOn w:val="a"/>
    <w:link w:val="a8"/>
    <w:rsid w:val="00984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84E1E"/>
    <w:rPr>
      <w:kern w:val="2"/>
    </w:rPr>
  </w:style>
  <w:style w:type="paragraph" w:styleId="a9">
    <w:name w:val="Balloon Text"/>
    <w:basedOn w:val="a"/>
    <w:link w:val="aa"/>
    <w:rsid w:val="0096408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96408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6890;&#34892;&#30003;&#35531;&#34920;\&#25945;&#32887;&#21729;&#24037;&#27773;&#36554;&#36890;&#34892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43C6-EC45-407F-ACCB-0FBE57B8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教職員工汽車通行申請表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User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申請單位_______________</dc:title>
  <dc:subject/>
  <dc:creator>USER</dc:creator>
  <cp:keywords/>
  <cp:lastModifiedBy>USER</cp:lastModifiedBy>
  <cp:revision>4</cp:revision>
  <cp:lastPrinted>2021-08-09T05:57:00Z</cp:lastPrinted>
  <dcterms:created xsi:type="dcterms:W3CDTF">2021-09-07T03:34:00Z</dcterms:created>
  <dcterms:modified xsi:type="dcterms:W3CDTF">2021-09-07T05:47:00Z</dcterms:modified>
</cp:coreProperties>
</file>